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26" w:rsidRDefault="00010626" w:rsidP="000B7349">
      <w:pPr>
        <w:spacing w:line="560" w:lineRule="exact"/>
        <w:jc w:val="center"/>
        <w:rPr>
          <w:rFonts w:ascii="方正小标宋_GBK" w:eastAsia="方正小标宋_GBK" w:hAnsi="宋体" w:cs="宋体"/>
          <w:sz w:val="44"/>
          <w:szCs w:val="44"/>
        </w:rPr>
      </w:pPr>
      <w:r>
        <w:rPr>
          <w:rFonts w:ascii="方正小标宋_GBK" w:eastAsia="方正小标宋_GBK" w:cs="仿宋_GB2312"/>
          <w:sz w:val="44"/>
          <w:szCs w:val="44"/>
        </w:rPr>
        <w:t>2</w:t>
      </w:r>
      <w:r w:rsidRPr="00890569">
        <w:rPr>
          <w:rFonts w:ascii="方正小标宋_GBK" w:eastAsia="方正小标宋_GBK" w:cs="仿宋_GB2312"/>
          <w:sz w:val="44"/>
          <w:szCs w:val="44"/>
        </w:rPr>
        <w:t>02</w:t>
      </w:r>
      <w:r>
        <w:rPr>
          <w:rFonts w:ascii="方正小标宋_GBK" w:eastAsia="方正小标宋_GBK" w:cs="仿宋_GB2312"/>
          <w:sz w:val="44"/>
          <w:szCs w:val="44"/>
        </w:rPr>
        <w:t>4</w:t>
      </w:r>
      <w:r w:rsidRPr="00890569">
        <w:rPr>
          <w:rFonts w:ascii="方正小标宋_GBK" w:eastAsia="方正小标宋_GBK" w:cs="仿宋_GB2312" w:hint="eastAsia"/>
          <w:sz w:val="44"/>
          <w:szCs w:val="44"/>
        </w:rPr>
        <w:t>年</w:t>
      </w:r>
      <w:r>
        <w:rPr>
          <w:rFonts w:ascii="方正小标宋_GBK" w:eastAsia="方正小标宋_GBK" w:hint="eastAsia"/>
          <w:sz w:val="44"/>
          <w:szCs w:val="44"/>
        </w:rPr>
        <w:t>青岛市科技计划</w:t>
      </w:r>
      <w:r w:rsidRPr="00FE3490">
        <w:rPr>
          <w:rFonts w:ascii="方正小标宋_GBK" w:eastAsia="方正小标宋_GBK" w:hint="eastAsia"/>
          <w:sz w:val="44"/>
          <w:szCs w:val="44"/>
        </w:rPr>
        <w:t>关键技术攻关</w:t>
      </w:r>
      <w:r>
        <w:rPr>
          <w:rFonts w:ascii="方正小标宋_GBK" w:eastAsia="方正小标宋_GBK" w:hint="eastAsia"/>
          <w:sz w:val="44"/>
          <w:szCs w:val="44"/>
        </w:rPr>
        <w:t>项目</w:t>
      </w:r>
      <w:r w:rsidRPr="00173A3A">
        <w:rPr>
          <w:rFonts w:ascii="方正小标宋_GBK" w:eastAsia="方正小标宋_GBK" w:hAnsi="宋体" w:cs="宋体" w:hint="eastAsia"/>
          <w:sz w:val="44"/>
          <w:szCs w:val="44"/>
        </w:rPr>
        <w:t>推荐函</w:t>
      </w:r>
    </w:p>
    <w:p w:rsidR="00010626" w:rsidRDefault="00010626" w:rsidP="00BF189C">
      <w:pPr>
        <w:spacing w:after="0" w:line="44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青岛市科技局：</w:t>
      </w:r>
    </w:p>
    <w:p w:rsidR="00010626" w:rsidRDefault="00010626" w:rsidP="00584302">
      <w:pPr>
        <w:spacing w:after="0" w:line="440" w:lineRule="exact"/>
        <w:ind w:firstLineChars="200" w:firstLine="316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经审核，以下项目符合</w:t>
      </w:r>
      <w:r w:rsidRPr="00FE3490">
        <w:rPr>
          <w:rFonts w:ascii="仿宋_GB2312" w:eastAsia="仿宋_GB2312" w:hAnsi="宋体" w:cs="宋体"/>
          <w:sz w:val="32"/>
          <w:szCs w:val="32"/>
        </w:rPr>
        <w:t>202</w:t>
      </w:r>
      <w:r>
        <w:rPr>
          <w:rFonts w:ascii="仿宋_GB2312" w:eastAsia="仿宋_GB2312" w:hAnsi="宋体" w:cs="宋体"/>
          <w:sz w:val="32"/>
          <w:szCs w:val="32"/>
        </w:rPr>
        <w:t>4</w:t>
      </w:r>
      <w:r w:rsidRPr="00FE3490">
        <w:rPr>
          <w:rFonts w:ascii="仿宋_GB2312" w:eastAsia="仿宋_GB2312" w:hAnsi="宋体" w:cs="宋体" w:hint="eastAsia"/>
          <w:sz w:val="32"/>
          <w:szCs w:val="32"/>
        </w:rPr>
        <w:t>年青岛市关键技术攻关项目</w:t>
      </w:r>
      <w:r>
        <w:rPr>
          <w:rFonts w:ascii="仿宋_GB2312" w:eastAsia="仿宋_GB2312" w:hAnsi="宋体" w:cs="宋体" w:hint="eastAsia"/>
          <w:sz w:val="32"/>
          <w:szCs w:val="32"/>
        </w:rPr>
        <w:t>申报通知要求，特推荐上报。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701"/>
        <w:gridCol w:w="1843"/>
        <w:gridCol w:w="1984"/>
        <w:gridCol w:w="2268"/>
        <w:gridCol w:w="2552"/>
        <w:gridCol w:w="2126"/>
      </w:tblGrid>
      <w:tr w:rsidR="00010626" w:rsidRPr="00BF189C" w:rsidTr="002E5B25">
        <w:trPr>
          <w:trHeight w:val="665"/>
        </w:trPr>
        <w:tc>
          <w:tcPr>
            <w:tcW w:w="959" w:type="dxa"/>
          </w:tcPr>
          <w:p w:rsidR="00010626" w:rsidRPr="00BF189C" w:rsidRDefault="00010626" w:rsidP="00FE349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F189C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 w:rsidR="00010626" w:rsidRPr="00BF189C" w:rsidRDefault="00010626" w:rsidP="00FE349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F189C">
              <w:rPr>
                <w:rFonts w:ascii="黑体" w:eastAsia="黑体" w:hAnsi="黑体" w:hint="eastAsia"/>
                <w:sz w:val="32"/>
                <w:szCs w:val="32"/>
              </w:rPr>
              <w:t>项目名称</w:t>
            </w:r>
          </w:p>
        </w:tc>
        <w:tc>
          <w:tcPr>
            <w:tcW w:w="1843" w:type="dxa"/>
          </w:tcPr>
          <w:p w:rsidR="00010626" w:rsidRPr="00BF189C" w:rsidRDefault="00010626" w:rsidP="00FE349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F189C">
              <w:rPr>
                <w:rFonts w:ascii="黑体" w:eastAsia="黑体" w:hAnsi="黑体" w:hint="eastAsia"/>
                <w:sz w:val="32"/>
                <w:szCs w:val="32"/>
              </w:rPr>
              <w:t>申报单位</w:t>
            </w:r>
          </w:p>
        </w:tc>
        <w:tc>
          <w:tcPr>
            <w:tcW w:w="1984" w:type="dxa"/>
          </w:tcPr>
          <w:p w:rsidR="00010626" w:rsidRPr="00BF189C" w:rsidRDefault="00010626" w:rsidP="00FE349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F189C">
              <w:rPr>
                <w:rFonts w:ascii="黑体" w:eastAsia="黑体" w:hAnsi="黑体" w:hint="eastAsia"/>
                <w:sz w:val="32"/>
                <w:szCs w:val="32"/>
              </w:rPr>
              <w:t>合作单位</w:t>
            </w:r>
          </w:p>
        </w:tc>
        <w:tc>
          <w:tcPr>
            <w:tcW w:w="2268" w:type="dxa"/>
          </w:tcPr>
          <w:p w:rsidR="00010626" w:rsidRPr="00BF189C" w:rsidRDefault="00010626" w:rsidP="00FE349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F189C">
              <w:rPr>
                <w:rFonts w:ascii="黑体" w:eastAsia="黑体" w:hAnsi="黑体" w:hint="eastAsia"/>
                <w:sz w:val="32"/>
                <w:szCs w:val="32"/>
              </w:rPr>
              <w:t>项目负责人</w:t>
            </w:r>
          </w:p>
        </w:tc>
        <w:tc>
          <w:tcPr>
            <w:tcW w:w="2552" w:type="dxa"/>
          </w:tcPr>
          <w:p w:rsidR="00010626" w:rsidRPr="00BF189C" w:rsidRDefault="00010626" w:rsidP="00FE349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F189C">
              <w:rPr>
                <w:rFonts w:ascii="黑体" w:eastAsia="黑体" w:hAnsi="黑体" w:hint="eastAsia"/>
                <w:sz w:val="32"/>
                <w:szCs w:val="32"/>
              </w:rPr>
              <w:t>是否符合申报通知要求的条件</w:t>
            </w:r>
          </w:p>
        </w:tc>
        <w:tc>
          <w:tcPr>
            <w:tcW w:w="2126" w:type="dxa"/>
          </w:tcPr>
          <w:p w:rsidR="00010626" w:rsidRPr="00BF189C" w:rsidRDefault="00010626" w:rsidP="00FE349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F189C"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010626" w:rsidRPr="002000B9" w:rsidTr="002E5B25">
        <w:trPr>
          <w:trHeight w:val="1508"/>
        </w:trPr>
        <w:tc>
          <w:tcPr>
            <w:tcW w:w="959" w:type="dxa"/>
          </w:tcPr>
          <w:p w:rsidR="00010626" w:rsidRDefault="00010626" w:rsidP="00146071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0626" w:rsidRDefault="00010626" w:rsidP="00146071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0626" w:rsidRDefault="00010626" w:rsidP="00146071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0626" w:rsidRDefault="00010626" w:rsidP="00146071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0626" w:rsidRDefault="00010626" w:rsidP="00146071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552" w:type="dxa"/>
          </w:tcPr>
          <w:p w:rsidR="00010626" w:rsidRDefault="00010626" w:rsidP="00146071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0626" w:rsidRPr="002000B9" w:rsidRDefault="00010626" w:rsidP="00146071">
            <w:bookmarkStart w:id="0" w:name="_GoBack"/>
            <w:bookmarkEnd w:id="0"/>
          </w:p>
        </w:tc>
      </w:tr>
      <w:tr w:rsidR="00010626" w:rsidRPr="002000B9" w:rsidTr="002E5B25">
        <w:trPr>
          <w:trHeight w:val="1508"/>
        </w:trPr>
        <w:tc>
          <w:tcPr>
            <w:tcW w:w="959" w:type="dxa"/>
          </w:tcPr>
          <w:p w:rsidR="00010626" w:rsidRDefault="00010626" w:rsidP="00146071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0626" w:rsidRDefault="00010626" w:rsidP="00146071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0626" w:rsidRDefault="00010626" w:rsidP="00146071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0626" w:rsidRDefault="00010626" w:rsidP="00146071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0626" w:rsidRDefault="00010626" w:rsidP="00146071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552" w:type="dxa"/>
          </w:tcPr>
          <w:p w:rsidR="00010626" w:rsidRDefault="00010626" w:rsidP="00146071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0626" w:rsidRPr="002000B9" w:rsidRDefault="00010626" w:rsidP="00146071"/>
        </w:tc>
      </w:tr>
    </w:tbl>
    <w:p w:rsidR="00010626" w:rsidRDefault="00010626" w:rsidP="000B7349">
      <w:r>
        <w:rPr>
          <w:rFonts w:hint="eastAsia"/>
        </w:rPr>
        <w:t>推荐单位盖章：（驻青、市直单位需为独立法人单位盖章推荐；其他单位需区市科技主管部门盖章推荐，未经推荐不予受理。</w:t>
      </w:r>
      <w:r>
        <w:t>)</w:t>
      </w:r>
    </w:p>
    <w:p w:rsidR="00010626" w:rsidRDefault="00010626" w:rsidP="000B7349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推荐单位联系人姓名</w:t>
      </w:r>
      <w:r>
        <w:rPr>
          <w:sz w:val="24"/>
          <w:szCs w:val="32"/>
        </w:rPr>
        <w:t xml:space="preserve">:                       </w:t>
      </w:r>
      <w:r>
        <w:rPr>
          <w:rFonts w:hint="eastAsia"/>
          <w:sz w:val="24"/>
          <w:szCs w:val="32"/>
        </w:rPr>
        <w:t>办公电话：手机：</w:t>
      </w:r>
    </w:p>
    <w:p w:rsidR="00010626" w:rsidRDefault="00010626" w:rsidP="0011029B">
      <w:pPr>
        <w:ind w:leftChars="3100" w:left="31680" w:firstLineChars="1000" w:firstLine="31680"/>
        <w:jc w:val="right"/>
      </w:pPr>
      <w:r>
        <w:rPr>
          <w:rFonts w:ascii="仿宋_GB2312" w:eastAsia="仿宋_GB2312" w:hAnsi="宋体" w:cs="宋体" w:hint="eastAsia"/>
          <w:sz w:val="32"/>
          <w:szCs w:val="32"/>
        </w:rPr>
        <w:t>推荐单位（盖章）年月日</w:t>
      </w:r>
    </w:p>
    <w:sectPr w:rsidR="00010626" w:rsidSect="000B73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626" w:rsidRDefault="00010626" w:rsidP="000B7349">
      <w:pPr>
        <w:spacing w:after="0"/>
      </w:pPr>
      <w:r>
        <w:separator/>
      </w:r>
    </w:p>
  </w:endnote>
  <w:endnote w:type="continuationSeparator" w:id="1">
    <w:p w:rsidR="00010626" w:rsidRDefault="00010626" w:rsidP="000B73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26" w:rsidRDefault="000106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26" w:rsidRDefault="000106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26" w:rsidRDefault="000106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626" w:rsidRDefault="00010626" w:rsidP="000B7349">
      <w:pPr>
        <w:spacing w:after="0"/>
      </w:pPr>
      <w:r>
        <w:separator/>
      </w:r>
    </w:p>
  </w:footnote>
  <w:footnote w:type="continuationSeparator" w:id="1">
    <w:p w:rsidR="00010626" w:rsidRDefault="00010626" w:rsidP="000B73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26" w:rsidRDefault="000106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26" w:rsidRDefault="00010626" w:rsidP="009C1FA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26" w:rsidRDefault="000106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0626"/>
    <w:rsid w:val="00015B68"/>
    <w:rsid w:val="00046BDA"/>
    <w:rsid w:val="000B7349"/>
    <w:rsid w:val="000F2F1D"/>
    <w:rsid w:val="0011029B"/>
    <w:rsid w:val="00146071"/>
    <w:rsid w:val="00173A3A"/>
    <w:rsid w:val="001E3035"/>
    <w:rsid w:val="001F24C8"/>
    <w:rsid w:val="002000B9"/>
    <w:rsid w:val="00276F6A"/>
    <w:rsid w:val="0029771A"/>
    <w:rsid w:val="002E5B25"/>
    <w:rsid w:val="00323B43"/>
    <w:rsid w:val="003D37D8"/>
    <w:rsid w:val="00426133"/>
    <w:rsid w:val="004358AB"/>
    <w:rsid w:val="00584302"/>
    <w:rsid w:val="008562AB"/>
    <w:rsid w:val="00872210"/>
    <w:rsid w:val="00890569"/>
    <w:rsid w:val="008B7726"/>
    <w:rsid w:val="00905445"/>
    <w:rsid w:val="009C1FA0"/>
    <w:rsid w:val="00A46124"/>
    <w:rsid w:val="00B014AF"/>
    <w:rsid w:val="00B54E01"/>
    <w:rsid w:val="00BF189C"/>
    <w:rsid w:val="00C14EC5"/>
    <w:rsid w:val="00D31D50"/>
    <w:rsid w:val="00D74CB7"/>
    <w:rsid w:val="00DA4009"/>
    <w:rsid w:val="00E756EB"/>
    <w:rsid w:val="00F94C33"/>
    <w:rsid w:val="00FE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B734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7349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B734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7349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4</cp:revision>
  <dcterms:created xsi:type="dcterms:W3CDTF">2022-09-29T05:02:00Z</dcterms:created>
  <dcterms:modified xsi:type="dcterms:W3CDTF">2023-09-26T01:39:00Z</dcterms:modified>
</cp:coreProperties>
</file>